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adedeTabe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C056B2">
        <w:trPr>
          <w:trHeight w:hRule="exact" w:val="288"/>
          <w:jc w:val="center"/>
        </w:trPr>
        <w:sdt>
          <w:sdtPr>
            <w:id w:val="561824564"/>
            <w:placeholder>
              <w:docPart w:val="6A76D2E6778946F991E4E2581FE68CE0"/>
            </w:placeholder>
            <w:temporary/>
            <w:showingPlcHdr/>
          </w:sdtPr>
          <w:sdtEndPr/>
          <w:sdtContent>
            <w:tc>
              <w:tcPr>
                <w:tcW w:w="8928" w:type="dxa"/>
                <w:gridSpan w:val="6"/>
                <w:tcBorders>
                  <w:top w:val="single" w:sz="4" w:space="0" w:color="F0A22E" w:themeColor="accent1"/>
                  <w:left w:val="single" w:sz="4" w:space="0" w:color="F0A22E" w:themeColor="accent1"/>
                  <w:bottom w:val="single" w:sz="4" w:space="0" w:color="F0A22E" w:themeColor="accent1"/>
                  <w:right w:val="single" w:sz="4" w:space="0" w:color="F0A22E" w:themeColor="accent1"/>
                </w:tcBorders>
                <w:shd w:val="clear" w:color="auto" w:fill="F6C681" w:themeFill="accent1" w:themeFillTint="99"/>
                <w:vAlign w:val="center"/>
              </w:tcPr>
              <w:p w:rsidR="00812A31" w:rsidRDefault="002561F9">
                <w:pPr>
                  <w:pStyle w:val="TtulosdeAtaseAgenda"/>
                </w:pPr>
                <w:r>
                  <w:t>[Título da reunião]</w:t>
                </w:r>
              </w:p>
            </w:tc>
          </w:sdtContent>
        </w:sdt>
      </w:tr>
      <w:tr w:rsidR="00C056B2">
        <w:trPr>
          <w:trHeight w:hRule="exact" w:val="288"/>
          <w:jc w:val="center"/>
        </w:trPr>
        <w:sdt>
          <w:sdtPr>
            <w:id w:val="22626047"/>
            <w:placeholder>
              <w:docPart w:val="D5753DE120CA40FE990C232476186A3F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F0A22E" w:themeColor="accent1"/>
                  <w:left w:val="single" w:sz="4" w:space="0" w:color="F0A22E" w:themeColor="accent1"/>
                  <w:bottom w:val="single" w:sz="4" w:space="0" w:color="F0A22E" w:themeColor="accent1"/>
                  <w:right w:val="single" w:sz="4" w:space="0" w:color="F0A22E" w:themeColor="accent1"/>
                </w:tcBorders>
                <w:shd w:val="clear" w:color="auto" w:fill="F9D9AB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812A31" w:rsidRDefault="002561F9">
                <w:pPr>
                  <w:pStyle w:val="CpiadoCorpo"/>
                </w:pPr>
                <w:r>
                  <w:t>[Selecionar a data]</w:t>
                </w:r>
              </w:p>
            </w:tc>
          </w:sdtContent>
        </w:sdt>
        <w:sdt>
          <w:sdtPr>
            <w:rPr>
              <w:spacing w:val="0"/>
            </w:rPr>
            <w:id w:val="561824554"/>
            <w:placeholder>
              <w:docPart w:val="803A5FA3C0B1463F9ADC8175EE393843"/>
            </w:placeholder>
            <w:temporary/>
            <w:showingPlcHdr/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F0A22E" w:themeColor="accent1"/>
                  <w:left w:val="single" w:sz="4" w:space="0" w:color="F0A22E" w:themeColor="accent1"/>
                  <w:bottom w:val="single" w:sz="4" w:space="0" w:color="F0A22E" w:themeColor="accent1"/>
                  <w:right w:val="single" w:sz="4" w:space="0" w:color="F0A22E" w:themeColor="accent1"/>
                </w:tcBorders>
                <w:shd w:val="clear" w:color="auto" w:fill="F9D9AB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812A31" w:rsidRDefault="002561F9">
                <w:pPr>
                  <w:pStyle w:val="CpiadoCorpo"/>
                </w:pPr>
                <w:r>
                  <w:rPr>
                    <w:spacing w:val="0"/>
                  </w:rPr>
                  <w:t>[Horário da reunião]</w:t>
                </w:r>
              </w:p>
            </w:tc>
          </w:sdtContent>
        </w:sdt>
        <w:sdt>
          <w:sdtPr>
            <w:rPr>
              <w:spacing w:val="0"/>
            </w:rPr>
            <w:id w:val="561824559"/>
            <w:placeholder>
              <w:docPart w:val="A38DA49C2FB74FE9A74C15614ED58691"/>
            </w:placeholder>
            <w:temporary/>
            <w:showingPlcHdr/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F0A22E" w:themeColor="accent1"/>
                  <w:left w:val="single" w:sz="4" w:space="0" w:color="F0A22E" w:themeColor="accent1"/>
                  <w:bottom w:val="single" w:sz="4" w:space="0" w:color="F0A22E" w:themeColor="accent1"/>
                  <w:right w:val="single" w:sz="4" w:space="0" w:color="F0A22E" w:themeColor="accent1"/>
                </w:tcBorders>
                <w:shd w:val="clear" w:color="auto" w:fill="F9D9AB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812A31" w:rsidRDefault="002561F9">
                <w:pPr>
                  <w:pStyle w:val="CpiadoCorpo"/>
                </w:pPr>
                <w:r>
                  <w:rPr>
                    <w:spacing w:val="0"/>
                  </w:rPr>
                  <w:t>[Local da reunião]</w:t>
                </w:r>
              </w:p>
            </w:tc>
          </w:sdtContent>
        </w:sdt>
      </w:tr>
      <w:tr w:rsidR="00C056B2" w:rsidTr="009A0E39">
        <w:trPr>
          <w:trHeight w:hRule="exact" w:val="620"/>
          <w:jc w:val="center"/>
        </w:trPr>
        <w:tc>
          <w:tcPr>
            <w:tcW w:w="1749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9A0E39">
            <w:pPr>
              <w:pStyle w:val="CpiadoCorpo"/>
            </w:pPr>
            <w:r>
              <w:t>Nome do Projeto</w:t>
            </w:r>
          </w:p>
        </w:tc>
        <w:tc>
          <w:tcPr>
            <w:tcW w:w="7179" w:type="dxa"/>
            <w:gridSpan w:val="5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  <w:bookmarkStart w:id="0" w:name="_GoBack"/>
        <w:bookmarkEnd w:id="0"/>
      </w:tr>
      <w:tr w:rsidR="00C056B2" w:rsidTr="009A0E39">
        <w:trPr>
          <w:trHeight w:hRule="exact" w:val="558"/>
          <w:jc w:val="center"/>
        </w:trPr>
        <w:tc>
          <w:tcPr>
            <w:tcW w:w="1749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9A0E39">
            <w:pPr>
              <w:pStyle w:val="CpiadoCorpo"/>
            </w:pPr>
            <w:r>
              <w:t>Reunião presidida por</w:t>
            </w:r>
          </w:p>
        </w:tc>
        <w:tc>
          <w:tcPr>
            <w:tcW w:w="7179" w:type="dxa"/>
            <w:gridSpan w:val="5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9A0E39">
            <w:pPr>
              <w:pStyle w:val="CpiadoCorpo"/>
            </w:pPr>
            <w:r>
              <w:t>Tipo de reunião</w:t>
            </w:r>
          </w:p>
        </w:tc>
        <w:tc>
          <w:tcPr>
            <w:tcW w:w="7179" w:type="dxa"/>
            <w:gridSpan w:val="5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9A0E39">
            <w:pPr>
              <w:pStyle w:val="CpiadoCorpo"/>
            </w:pPr>
            <w:r>
              <w:t>Facilitador</w:t>
            </w:r>
          </w:p>
        </w:tc>
        <w:tc>
          <w:tcPr>
            <w:tcW w:w="7179" w:type="dxa"/>
            <w:gridSpan w:val="5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9A0E39">
            <w:pPr>
              <w:pStyle w:val="CpiadoCorpo"/>
            </w:pPr>
            <w:r>
              <w:t>Secretário</w:t>
            </w:r>
          </w:p>
        </w:tc>
        <w:tc>
          <w:tcPr>
            <w:tcW w:w="7179" w:type="dxa"/>
            <w:gridSpan w:val="5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2561F9">
            <w:pPr>
              <w:pStyle w:val="CpiadoCorpo"/>
            </w:pPr>
            <w:r>
              <w:t>Participantes</w:t>
            </w:r>
          </w:p>
        </w:tc>
        <w:tc>
          <w:tcPr>
            <w:tcW w:w="7179" w:type="dxa"/>
            <w:gridSpan w:val="5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shd w:val="clear" w:color="auto" w:fill="F6C681" w:themeFill="accent1" w:themeFillTint="99"/>
            <w:vAlign w:val="center"/>
          </w:tcPr>
          <w:p w:rsidR="00812A31" w:rsidRDefault="00485EE2">
            <w:pPr>
              <w:pStyle w:val="TtulosdeAtaseAgenda"/>
            </w:pPr>
            <w:sdt>
              <w:sdtPr>
                <w:id w:val="1136367044"/>
                <w:placeholder>
                  <w:docPart w:val="1C530522DAD64F7AB1806C2717FF44AB"/>
                </w:placeholder>
                <w:temporary/>
                <w:showingPlcHdr/>
              </w:sdtPr>
              <w:sdtEndPr/>
              <w:sdtContent>
                <w:r w:rsidR="002561F9">
                  <w:t>[</w:t>
                </w:r>
                <w:r w:rsidR="002561F9">
                  <w:rPr>
                    <w:rStyle w:val="EspaoReservadoparaTexto"/>
                    <w:color w:val="FFFFFF" w:themeColor="background1"/>
                  </w:rPr>
                  <w:t>Tópico da agenda]</w:t>
                </w:r>
              </w:sdtContent>
            </w:sdt>
          </w:p>
        </w:tc>
      </w:tr>
      <w:tr w:rsidR="00C056B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shd w:val="clear" w:color="auto" w:fill="F9D9AB" w:themeFill="accent1" w:themeFillTint="66"/>
            <w:tcMar>
              <w:top w:w="0" w:type="dxa"/>
              <w:bottom w:w="0" w:type="dxa"/>
            </w:tcMar>
            <w:vAlign w:val="center"/>
          </w:tcPr>
          <w:p w:rsidR="00812A31" w:rsidRDefault="00485EE2">
            <w:pPr>
              <w:pStyle w:val="CpiadoCorpo"/>
            </w:pPr>
            <w:sdt>
              <w:sdtPr>
                <w:id w:val="561824572"/>
                <w:placeholder>
                  <w:docPart w:val="03CCB151FF2A4419A076957DA50B9744"/>
                </w:placeholder>
                <w:temporary/>
                <w:showingPlcHdr/>
              </w:sdtPr>
              <w:sdtEndPr/>
              <w:sdtContent>
                <w:r w:rsidR="002561F9">
                  <w:t>[Tempo alocado]</w:t>
                </w:r>
              </w:sdtContent>
            </w:sdt>
          </w:p>
        </w:tc>
        <w:sdt>
          <w:sdtPr>
            <w:id w:val="561824582"/>
            <w:placeholder>
              <w:docPart w:val="72EC40E659554CEF8E8B4C3798B28ABB"/>
            </w:placeholder>
            <w:temporary/>
            <w:showingPlcHdr/>
          </w:sdtPr>
          <w:sdtEndPr/>
          <w:sdtContent>
            <w:tc>
              <w:tcPr>
                <w:tcW w:w="7179" w:type="dxa"/>
                <w:gridSpan w:val="5"/>
                <w:tcBorders>
                  <w:top w:val="single" w:sz="4" w:space="0" w:color="F0A22E" w:themeColor="accent1"/>
                  <w:left w:val="single" w:sz="4" w:space="0" w:color="F0A22E" w:themeColor="accent1"/>
                  <w:bottom w:val="single" w:sz="4" w:space="0" w:color="F0A22E" w:themeColor="accent1"/>
                  <w:right w:val="single" w:sz="4" w:space="0" w:color="F0A22E" w:themeColor="accent1"/>
                </w:tcBorders>
                <w:shd w:val="clear" w:color="auto" w:fill="F9D9AB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812A31" w:rsidRDefault="002561F9">
                <w:pPr>
                  <w:pStyle w:val="CpiadoCorpo"/>
                </w:pPr>
                <w:r>
                  <w:t>[Apresentador]</w:t>
                </w:r>
              </w:p>
            </w:tc>
          </w:sdtContent>
        </w:sdt>
      </w:tr>
      <w:tr w:rsidR="00C056B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2561F9">
            <w:pPr>
              <w:pStyle w:val="CpiadoCorpo"/>
            </w:pPr>
            <w:r>
              <w:t>Discussão</w:t>
            </w:r>
          </w:p>
        </w:tc>
        <w:tc>
          <w:tcPr>
            <w:tcW w:w="7179" w:type="dxa"/>
            <w:gridSpan w:val="5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2561F9">
            <w:pPr>
              <w:pStyle w:val="CpiadoCorpo"/>
            </w:pPr>
            <w:r>
              <w:t>Conclusões</w:t>
            </w:r>
          </w:p>
        </w:tc>
        <w:tc>
          <w:tcPr>
            <w:tcW w:w="7179" w:type="dxa"/>
            <w:gridSpan w:val="5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 w:rsidTr="009A0E39">
        <w:trPr>
          <w:trHeight w:hRule="exact" w:val="516"/>
          <w:jc w:val="center"/>
        </w:trPr>
        <w:tc>
          <w:tcPr>
            <w:tcW w:w="5825" w:type="dxa"/>
            <w:gridSpan w:val="3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shd w:val="clear" w:color="auto" w:fill="FCECD5" w:themeFill="accent1" w:themeFillTint="33"/>
            <w:tcMar>
              <w:top w:w="0" w:type="dxa"/>
              <w:bottom w:w="0" w:type="dxa"/>
            </w:tcMar>
            <w:vAlign w:val="center"/>
          </w:tcPr>
          <w:p w:rsidR="00812A31" w:rsidRDefault="002561F9">
            <w:pPr>
              <w:pStyle w:val="CpiadoCorpo"/>
            </w:pPr>
            <w:r>
              <w:t>Itens de ação</w:t>
            </w:r>
          </w:p>
        </w:tc>
        <w:tc>
          <w:tcPr>
            <w:tcW w:w="1815" w:type="dxa"/>
            <w:gridSpan w:val="2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shd w:val="clear" w:color="auto" w:fill="FCECD5" w:themeFill="accent1" w:themeFillTint="33"/>
            <w:tcMar>
              <w:top w:w="0" w:type="dxa"/>
              <w:bottom w:w="0" w:type="dxa"/>
            </w:tcMar>
            <w:vAlign w:val="center"/>
          </w:tcPr>
          <w:p w:rsidR="00812A31" w:rsidRDefault="002561F9">
            <w:pPr>
              <w:pStyle w:val="CpiadoCorpo"/>
            </w:pPr>
            <w:r>
              <w:t>Pessoa responsável</w:t>
            </w:r>
          </w:p>
        </w:tc>
        <w:tc>
          <w:tcPr>
            <w:tcW w:w="1288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shd w:val="clear" w:color="auto" w:fill="FCECD5" w:themeFill="accent1" w:themeFillTint="33"/>
            <w:tcMar>
              <w:top w:w="0" w:type="dxa"/>
              <w:bottom w:w="0" w:type="dxa"/>
            </w:tcMar>
            <w:vAlign w:val="center"/>
          </w:tcPr>
          <w:p w:rsidR="00812A31" w:rsidRDefault="002561F9">
            <w:pPr>
              <w:pStyle w:val="CpiadoCorpo"/>
            </w:pPr>
            <w:r>
              <w:t>Prazo</w:t>
            </w:r>
          </w:p>
        </w:tc>
      </w:tr>
      <w:tr w:rsidR="00C056B2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  <w:tc>
          <w:tcPr>
            <w:tcW w:w="1815" w:type="dxa"/>
            <w:gridSpan w:val="2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  <w:sdt>
          <w:sdtPr>
            <w:id w:val="1585725968"/>
            <w:placeholder>
              <w:docPart w:val="1747112F6E1044A2AEDFC50A435AEDB6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4" w:space="0" w:color="F0A22E" w:themeColor="accent1"/>
                  <w:left w:val="single" w:sz="4" w:space="0" w:color="F0A22E" w:themeColor="accent1"/>
                  <w:bottom w:val="single" w:sz="4" w:space="0" w:color="F0A22E" w:themeColor="accent1"/>
                  <w:right w:val="single" w:sz="4" w:space="0" w:color="F0A22E" w:themeColor="accent1"/>
                </w:tcBorders>
                <w:vAlign w:val="center"/>
              </w:tcPr>
              <w:p w:rsidR="00812A31" w:rsidRDefault="009A0E39">
                <w:pPr>
                  <w:pStyle w:val="CpiadoCorpo"/>
                </w:pPr>
                <w:r>
                  <w:t>[Selecionar a data]</w:t>
                </w:r>
              </w:p>
            </w:tc>
          </w:sdtContent>
        </w:sdt>
      </w:tr>
      <w:tr w:rsidR="00C056B2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  <w:tc>
          <w:tcPr>
            <w:tcW w:w="1815" w:type="dxa"/>
            <w:gridSpan w:val="2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  <w:sdt>
          <w:sdtPr>
            <w:id w:val="416138635"/>
            <w:placeholder>
              <w:docPart w:val="A79C6B078DE34FF3A9C1BE72CB5BBF4A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4" w:space="0" w:color="F0A22E" w:themeColor="accent1"/>
                  <w:left w:val="single" w:sz="4" w:space="0" w:color="F0A22E" w:themeColor="accent1"/>
                  <w:bottom w:val="single" w:sz="4" w:space="0" w:color="F0A22E" w:themeColor="accent1"/>
                  <w:right w:val="single" w:sz="4" w:space="0" w:color="F0A22E" w:themeColor="accent1"/>
                </w:tcBorders>
                <w:vAlign w:val="center"/>
              </w:tcPr>
              <w:p w:rsidR="00812A31" w:rsidRDefault="009A0E39">
                <w:pPr>
                  <w:pStyle w:val="CpiadoCorpo"/>
                </w:pPr>
                <w:r>
                  <w:t>[Selecionar a data]</w:t>
                </w:r>
              </w:p>
            </w:tc>
          </w:sdtContent>
        </w:sdt>
      </w:tr>
      <w:tr w:rsidR="00C056B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shd w:val="clear" w:color="auto" w:fill="F6C681" w:themeFill="accent1" w:themeFillTint="99"/>
            <w:vAlign w:val="center"/>
          </w:tcPr>
          <w:p w:rsidR="00812A31" w:rsidRDefault="00485EE2">
            <w:pPr>
              <w:pStyle w:val="TtulosdeAtaseAgenda"/>
            </w:pPr>
            <w:sdt>
              <w:sdtPr>
                <w:id w:val="1136367043"/>
                <w:placeholder>
                  <w:docPart w:val="5413CDDEF8184E2E87A4E47001EE744D"/>
                </w:placeholder>
                <w:showingPlcHdr/>
              </w:sdtPr>
              <w:sdtEndPr/>
              <w:sdtContent>
                <w:sdt>
                  <w:sdtPr>
                    <w:id w:val="22626064"/>
                    <w:placeholder>
                      <w:docPart w:val="5969E666DE0D4C558B98962833AB0266"/>
                    </w:placeholder>
                    <w:temporary/>
                    <w:showingPlcHdr/>
                  </w:sdtPr>
                  <w:sdtEndPr/>
                  <w:sdtContent>
                    <w:r w:rsidR="002561F9">
                      <w:t>[</w:t>
                    </w:r>
                    <w:r w:rsidR="002561F9">
                      <w:rPr>
                        <w:rStyle w:val="EspaoReservadoparaTexto"/>
                        <w:color w:val="FFFFFF" w:themeColor="background1"/>
                      </w:rPr>
                      <w:t>Tópica da agenda]</w:t>
                    </w:r>
                  </w:sdtContent>
                </w:sdt>
              </w:sdtContent>
            </w:sdt>
          </w:p>
        </w:tc>
      </w:tr>
      <w:tr w:rsidR="00C056B2">
        <w:trPr>
          <w:trHeight w:hRule="exact" w:val="288"/>
          <w:jc w:val="center"/>
        </w:trPr>
        <w:sdt>
          <w:sdtPr>
            <w:id w:val="561824605"/>
            <w:placeholder>
              <w:docPart w:val="057F1D22B070428BA615955317DCF7EC"/>
            </w:placeholder>
            <w:temporary/>
            <w:showingPlcHdr/>
          </w:sdtPr>
          <w:sdtEndPr/>
          <w:sdtContent>
            <w:tc>
              <w:tcPr>
                <w:tcW w:w="1749" w:type="dxa"/>
                <w:tcBorders>
                  <w:top w:val="single" w:sz="4" w:space="0" w:color="F0A22E" w:themeColor="accent1"/>
                  <w:left w:val="single" w:sz="4" w:space="0" w:color="F0A22E" w:themeColor="accent1"/>
                  <w:bottom w:val="single" w:sz="4" w:space="0" w:color="F0A22E" w:themeColor="accent1"/>
                  <w:right w:val="single" w:sz="4" w:space="0" w:color="F0A22E" w:themeColor="accent1"/>
                </w:tcBorders>
                <w:shd w:val="clear" w:color="auto" w:fill="F9D9AB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812A31" w:rsidRDefault="002561F9">
                <w:pPr>
                  <w:pStyle w:val="CpiadoCorpo"/>
                </w:pPr>
                <w:r>
                  <w:t>[Tempo alocado]</w:t>
                </w:r>
              </w:p>
            </w:tc>
          </w:sdtContent>
        </w:sdt>
        <w:sdt>
          <w:sdtPr>
            <w:id w:val="561824607"/>
            <w:placeholder>
              <w:docPart w:val="5E0DF988ECAA4B9793CCE1BEA8C39AAB"/>
            </w:placeholder>
            <w:temporary/>
            <w:showingPlcHdr/>
          </w:sdtPr>
          <w:sdtEndPr/>
          <w:sdtContent>
            <w:tc>
              <w:tcPr>
                <w:tcW w:w="7179" w:type="dxa"/>
                <w:gridSpan w:val="5"/>
                <w:tcBorders>
                  <w:top w:val="single" w:sz="4" w:space="0" w:color="F0A22E" w:themeColor="accent1"/>
                  <w:left w:val="single" w:sz="4" w:space="0" w:color="F0A22E" w:themeColor="accent1"/>
                  <w:bottom w:val="single" w:sz="4" w:space="0" w:color="F0A22E" w:themeColor="accent1"/>
                  <w:right w:val="single" w:sz="4" w:space="0" w:color="F0A22E" w:themeColor="accent1"/>
                </w:tcBorders>
                <w:shd w:val="clear" w:color="auto" w:fill="F9D9AB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812A31" w:rsidRDefault="002561F9">
                <w:pPr>
                  <w:pStyle w:val="CpiadoCorpo"/>
                </w:pPr>
                <w:r>
                  <w:t>[Apresentador]</w:t>
                </w:r>
              </w:p>
            </w:tc>
          </w:sdtContent>
        </w:sdt>
      </w:tr>
      <w:tr w:rsidR="00C056B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2561F9">
            <w:pPr>
              <w:pStyle w:val="CpiadoCorpo"/>
            </w:pPr>
            <w:r>
              <w:t>Discussão</w:t>
            </w:r>
          </w:p>
        </w:tc>
        <w:tc>
          <w:tcPr>
            <w:tcW w:w="7179" w:type="dxa"/>
            <w:gridSpan w:val="5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2561F9">
            <w:pPr>
              <w:pStyle w:val="CpiadoCorpo"/>
            </w:pPr>
            <w:r>
              <w:t>Conclusões</w:t>
            </w:r>
          </w:p>
        </w:tc>
        <w:tc>
          <w:tcPr>
            <w:tcW w:w="7179" w:type="dxa"/>
            <w:gridSpan w:val="5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 w:rsidTr="009A0E39">
        <w:trPr>
          <w:trHeight w:hRule="exact" w:val="509"/>
          <w:jc w:val="center"/>
        </w:trPr>
        <w:tc>
          <w:tcPr>
            <w:tcW w:w="5825" w:type="dxa"/>
            <w:gridSpan w:val="3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shd w:val="clear" w:color="auto" w:fill="FCECD5" w:themeFill="accent1" w:themeFillTint="33"/>
            <w:tcMar>
              <w:top w:w="0" w:type="dxa"/>
              <w:bottom w:w="0" w:type="dxa"/>
            </w:tcMar>
            <w:vAlign w:val="center"/>
          </w:tcPr>
          <w:p w:rsidR="00812A31" w:rsidRDefault="002561F9">
            <w:pPr>
              <w:pStyle w:val="CpiadoCorpo"/>
            </w:pPr>
            <w:r>
              <w:t>Itens de ação</w:t>
            </w:r>
          </w:p>
        </w:tc>
        <w:tc>
          <w:tcPr>
            <w:tcW w:w="1815" w:type="dxa"/>
            <w:gridSpan w:val="2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shd w:val="clear" w:color="auto" w:fill="FCECD5" w:themeFill="accent1" w:themeFillTint="33"/>
            <w:tcMar>
              <w:top w:w="0" w:type="dxa"/>
              <w:bottom w:w="0" w:type="dxa"/>
            </w:tcMar>
            <w:vAlign w:val="center"/>
          </w:tcPr>
          <w:p w:rsidR="00812A31" w:rsidRDefault="002561F9">
            <w:pPr>
              <w:pStyle w:val="CpiadoCorpo"/>
            </w:pPr>
            <w:r>
              <w:t>Pessoa responsável</w:t>
            </w:r>
          </w:p>
        </w:tc>
        <w:tc>
          <w:tcPr>
            <w:tcW w:w="1288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shd w:val="clear" w:color="auto" w:fill="FCECD5" w:themeFill="accent1" w:themeFillTint="33"/>
            <w:tcMar>
              <w:top w:w="0" w:type="dxa"/>
              <w:bottom w:w="0" w:type="dxa"/>
            </w:tcMar>
            <w:vAlign w:val="center"/>
          </w:tcPr>
          <w:p w:rsidR="00812A31" w:rsidRDefault="002561F9">
            <w:pPr>
              <w:pStyle w:val="CpiadoCorpo"/>
            </w:pPr>
            <w:r>
              <w:t>Prazo</w:t>
            </w:r>
          </w:p>
        </w:tc>
      </w:tr>
      <w:tr w:rsidR="00C056B2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  <w:tc>
          <w:tcPr>
            <w:tcW w:w="1815" w:type="dxa"/>
            <w:gridSpan w:val="2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  <w:sdt>
          <w:sdtPr>
            <w:id w:val="-1868286605"/>
            <w:placeholder>
              <w:docPart w:val="5626B3CA44FC4696AE8574CE8DDF8AB7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4" w:space="0" w:color="F0A22E" w:themeColor="accent1"/>
                  <w:left w:val="single" w:sz="4" w:space="0" w:color="F0A22E" w:themeColor="accent1"/>
                  <w:bottom w:val="single" w:sz="4" w:space="0" w:color="F0A22E" w:themeColor="accent1"/>
                  <w:right w:val="single" w:sz="4" w:space="0" w:color="F0A22E" w:themeColor="accent1"/>
                </w:tcBorders>
                <w:vAlign w:val="center"/>
              </w:tcPr>
              <w:p w:rsidR="00812A31" w:rsidRDefault="009A0E39">
                <w:pPr>
                  <w:pStyle w:val="CpiadoCorpo"/>
                </w:pPr>
                <w:r>
                  <w:t>[Selecionar a data]</w:t>
                </w:r>
              </w:p>
            </w:tc>
          </w:sdtContent>
        </w:sdt>
      </w:tr>
      <w:tr w:rsidR="00C056B2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  <w:tc>
          <w:tcPr>
            <w:tcW w:w="1815" w:type="dxa"/>
            <w:gridSpan w:val="2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  <w:sdt>
          <w:sdtPr>
            <w:id w:val="1411204044"/>
            <w:placeholder>
              <w:docPart w:val="3F2FF26F847945769C56F99957F8A8BD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4" w:space="0" w:color="F0A22E" w:themeColor="accent1"/>
                  <w:left w:val="single" w:sz="4" w:space="0" w:color="F0A22E" w:themeColor="accent1"/>
                  <w:bottom w:val="single" w:sz="4" w:space="0" w:color="F0A22E" w:themeColor="accent1"/>
                  <w:right w:val="single" w:sz="4" w:space="0" w:color="F0A22E" w:themeColor="accent1"/>
                </w:tcBorders>
                <w:vAlign w:val="center"/>
              </w:tcPr>
              <w:p w:rsidR="00812A31" w:rsidRDefault="009A0E39">
                <w:pPr>
                  <w:pStyle w:val="CpiadoCorpo"/>
                </w:pPr>
                <w:r>
                  <w:t>[Selecionar a data]</w:t>
                </w:r>
              </w:p>
            </w:tc>
          </w:sdtContent>
        </w:sdt>
      </w:tr>
      <w:tr w:rsidR="00C056B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shd w:val="clear" w:color="auto" w:fill="F6C681" w:themeFill="accent1" w:themeFillTint="99"/>
            <w:vAlign w:val="center"/>
          </w:tcPr>
          <w:p w:rsidR="00812A31" w:rsidRDefault="00485EE2">
            <w:pPr>
              <w:pStyle w:val="TtulosdeAtaseAgenda"/>
            </w:pPr>
            <w:sdt>
              <w:sdtPr>
                <w:id w:val="1136367033"/>
                <w:placeholder>
                  <w:docPart w:val="1BD7D51327C847FDA2D1BC1949275102"/>
                </w:placeholder>
                <w:showingPlcHdr/>
              </w:sdtPr>
              <w:sdtEndPr/>
              <w:sdtContent>
                <w:sdt>
                  <w:sdtPr>
                    <w:id w:val="22626070"/>
                    <w:placeholder>
                      <w:docPart w:val="D477075B90BC4A2DA7FA41C67D831533"/>
                    </w:placeholder>
                    <w:temporary/>
                    <w:showingPlcHdr/>
                  </w:sdtPr>
                  <w:sdtEndPr/>
                  <w:sdtContent>
                    <w:r w:rsidR="002561F9">
                      <w:t>[</w:t>
                    </w:r>
                    <w:r w:rsidR="002561F9">
                      <w:rPr>
                        <w:rStyle w:val="EspaoReservadoparaTexto"/>
                        <w:color w:val="FFFFFF" w:themeColor="background1"/>
                      </w:rPr>
                      <w:t>Tópico da agenda]</w:t>
                    </w:r>
                  </w:sdtContent>
                </w:sdt>
              </w:sdtContent>
            </w:sdt>
          </w:p>
        </w:tc>
      </w:tr>
      <w:tr w:rsidR="00C056B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shd w:val="clear" w:color="auto" w:fill="F9D9AB" w:themeFill="accent1" w:themeFillTint="66"/>
            <w:tcMar>
              <w:top w:w="0" w:type="dxa"/>
              <w:bottom w:w="0" w:type="dxa"/>
            </w:tcMar>
            <w:vAlign w:val="center"/>
          </w:tcPr>
          <w:p w:rsidR="00812A31" w:rsidRDefault="00485EE2">
            <w:pPr>
              <w:pStyle w:val="CpiadoCorpo"/>
            </w:pPr>
            <w:sdt>
              <w:sdtPr>
                <w:id w:val="561824608"/>
                <w:placeholder>
                  <w:docPart w:val="28F77140C5B44BE5866E73FC9F395DC5"/>
                </w:placeholder>
                <w:temporary/>
                <w:showingPlcHdr/>
              </w:sdtPr>
              <w:sdtEndPr/>
              <w:sdtContent>
                <w:r w:rsidR="002561F9">
                  <w:t>[Tempo alocado]</w:t>
                </w:r>
              </w:sdtContent>
            </w:sdt>
          </w:p>
        </w:tc>
        <w:sdt>
          <w:sdtPr>
            <w:id w:val="561824610"/>
            <w:placeholder>
              <w:docPart w:val="9D6943DB77A94C15BA44D88A62EA0AAB"/>
            </w:placeholder>
            <w:temporary/>
            <w:showingPlcHdr/>
          </w:sdtPr>
          <w:sdtEndPr/>
          <w:sdtContent>
            <w:tc>
              <w:tcPr>
                <w:tcW w:w="7179" w:type="dxa"/>
                <w:gridSpan w:val="5"/>
                <w:tcBorders>
                  <w:top w:val="single" w:sz="4" w:space="0" w:color="F0A22E" w:themeColor="accent1"/>
                  <w:left w:val="single" w:sz="4" w:space="0" w:color="F0A22E" w:themeColor="accent1"/>
                  <w:bottom w:val="single" w:sz="4" w:space="0" w:color="F0A22E" w:themeColor="accent1"/>
                  <w:right w:val="single" w:sz="4" w:space="0" w:color="F0A22E" w:themeColor="accent1"/>
                </w:tcBorders>
                <w:shd w:val="clear" w:color="auto" w:fill="F9D9AB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812A31" w:rsidRDefault="002561F9">
                <w:pPr>
                  <w:pStyle w:val="CpiadoCorpo"/>
                </w:pPr>
                <w:r>
                  <w:t>[Apresentador]</w:t>
                </w:r>
              </w:p>
            </w:tc>
          </w:sdtContent>
        </w:sdt>
      </w:tr>
      <w:tr w:rsidR="00C056B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2561F9">
            <w:pPr>
              <w:pStyle w:val="CpiadoCorpo"/>
            </w:pPr>
            <w:r>
              <w:t>Discussão</w:t>
            </w:r>
          </w:p>
        </w:tc>
        <w:tc>
          <w:tcPr>
            <w:tcW w:w="7179" w:type="dxa"/>
            <w:gridSpan w:val="5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2561F9">
            <w:pPr>
              <w:pStyle w:val="CpiadoCorpo"/>
            </w:pPr>
            <w:r>
              <w:t>Conclusões</w:t>
            </w:r>
          </w:p>
        </w:tc>
        <w:tc>
          <w:tcPr>
            <w:tcW w:w="7179" w:type="dxa"/>
            <w:gridSpan w:val="5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</w:tr>
      <w:tr w:rsidR="00C056B2" w:rsidTr="009A0E39">
        <w:trPr>
          <w:trHeight w:hRule="exact" w:val="456"/>
          <w:jc w:val="center"/>
        </w:trPr>
        <w:tc>
          <w:tcPr>
            <w:tcW w:w="5825" w:type="dxa"/>
            <w:gridSpan w:val="3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shd w:val="clear" w:color="auto" w:fill="FCECD5" w:themeFill="accent1" w:themeFillTint="33"/>
            <w:tcMar>
              <w:top w:w="0" w:type="dxa"/>
              <w:bottom w:w="0" w:type="dxa"/>
            </w:tcMar>
            <w:vAlign w:val="center"/>
          </w:tcPr>
          <w:p w:rsidR="00812A31" w:rsidRDefault="002561F9">
            <w:pPr>
              <w:pStyle w:val="CpiadoCorpo"/>
            </w:pPr>
            <w:r>
              <w:t>Itens de ação</w:t>
            </w:r>
          </w:p>
        </w:tc>
        <w:tc>
          <w:tcPr>
            <w:tcW w:w="1815" w:type="dxa"/>
            <w:gridSpan w:val="2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shd w:val="clear" w:color="auto" w:fill="FCECD5" w:themeFill="accent1" w:themeFillTint="33"/>
            <w:tcMar>
              <w:top w:w="0" w:type="dxa"/>
              <w:bottom w:w="0" w:type="dxa"/>
            </w:tcMar>
            <w:vAlign w:val="center"/>
          </w:tcPr>
          <w:p w:rsidR="00812A31" w:rsidRDefault="002561F9">
            <w:pPr>
              <w:pStyle w:val="CpiadoCorpo"/>
            </w:pPr>
            <w:r>
              <w:t>Pessoa responsável</w:t>
            </w:r>
          </w:p>
        </w:tc>
        <w:tc>
          <w:tcPr>
            <w:tcW w:w="1288" w:type="dxa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shd w:val="clear" w:color="auto" w:fill="FCECD5" w:themeFill="accent1" w:themeFillTint="33"/>
            <w:tcMar>
              <w:top w:w="0" w:type="dxa"/>
              <w:bottom w:w="0" w:type="dxa"/>
            </w:tcMar>
            <w:vAlign w:val="center"/>
          </w:tcPr>
          <w:p w:rsidR="00812A31" w:rsidRDefault="002561F9">
            <w:pPr>
              <w:pStyle w:val="CpiadoCorpo"/>
            </w:pPr>
            <w:r>
              <w:t>Prazo</w:t>
            </w:r>
          </w:p>
        </w:tc>
      </w:tr>
      <w:tr w:rsidR="00C056B2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  <w:tc>
          <w:tcPr>
            <w:tcW w:w="1815" w:type="dxa"/>
            <w:gridSpan w:val="2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  <w:sdt>
          <w:sdtPr>
            <w:id w:val="-2069019260"/>
            <w:placeholder>
              <w:docPart w:val="DBFD6A18AC084009B235B255C953394A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4" w:space="0" w:color="F0A22E" w:themeColor="accent1"/>
                  <w:left w:val="single" w:sz="4" w:space="0" w:color="F0A22E" w:themeColor="accent1"/>
                  <w:bottom w:val="single" w:sz="4" w:space="0" w:color="F0A22E" w:themeColor="accent1"/>
                  <w:right w:val="single" w:sz="4" w:space="0" w:color="F0A22E" w:themeColor="accent1"/>
                </w:tcBorders>
                <w:vAlign w:val="center"/>
              </w:tcPr>
              <w:p w:rsidR="00812A31" w:rsidRDefault="009A0E39">
                <w:pPr>
                  <w:pStyle w:val="CpiadoCorpo"/>
                </w:pPr>
                <w:r>
                  <w:t>[Selecionar a data]</w:t>
                </w:r>
              </w:p>
            </w:tc>
          </w:sdtContent>
        </w:sdt>
      </w:tr>
      <w:tr w:rsidR="00C056B2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  <w:tc>
          <w:tcPr>
            <w:tcW w:w="1815" w:type="dxa"/>
            <w:gridSpan w:val="2"/>
            <w:tcBorders>
              <w:top w:val="single" w:sz="4" w:space="0" w:color="F0A22E" w:themeColor="accent1"/>
              <w:left w:val="single" w:sz="4" w:space="0" w:color="F0A22E" w:themeColor="accent1"/>
              <w:bottom w:val="single" w:sz="4" w:space="0" w:color="F0A22E" w:themeColor="accent1"/>
              <w:right w:val="single" w:sz="4" w:space="0" w:color="F0A22E" w:themeColor="accent1"/>
            </w:tcBorders>
            <w:vAlign w:val="center"/>
          </w:tcPr>
          <w:p w:rsidR="00812A31" w:rsidRDefault="00812A31">
            <w:pPr>
              <w:pStyle w:val="CpiadoCorpo"/>
            </w:pPr>
          </w:p>
        </w:tc>
        <w:sdt>
          <w:sdtPr>
            <w:id w:val="-1722735821"/>
            <w:placeholder>
              <w:docPart w:val="0161D9750F53454D9EA63178A5EC0078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4" w:space="0" w:color="F0A22E" w:themeColor="accent1"/>
                  <w:left w:val="single" w:sz="4" w:space="0" w:color="F0A22E" w:themeColor="accent1"/>
                  <w:bottom w:val="single" w:sz="4" w:space="0" w:color="F0A22E" w:themeColor="accent1"/>
                  <w:right w:val="single" w:sz="4" w:space="0" w:color="F0A22E" w:themeColor="accent1"/>
                </w:tcBorders>
                <w:vAlign w:val="center"/>
              </w:tcPr>
              <w:p w:rsidR="00812A31" w:rsidRDefault="009A0E39">
                <w:pPr>
                  <w:pStyle w:val="CpiadoCorpo"/>
                </w:pPr>
                <w:r>
                  <w:t>[Selecionar a data]</w:t>
                </w:r>
              </w:p>
            </w:tc>
          </w:sdtContent>
        </w:sdt>
      </w:tr>
    </w:tbl>
    <w:p w:rsidR="00812A31" w:rsidRDefault="00812A31"/>
    <w:sectPr w:rsidR="00812A31" w:rsidSect="00C056B2">
      <w:head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E2" w:rsidRDefault="00485EE2">
      <w:r>
        <w:separator/>
      </w:r>
    </w:p>
  </w:endnote>
  <w:endnote w:type="continuationSeparator" w:id="0">
    <w:p w:rsidR="00485EE2" w:rsidRDefault="0048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E2" w:rsidRDefault="00485EE2">
      <w:r>
        <w:separator/>
      </w:r>
    </w:p>
  </w:footnote>
  <w:footnote w:type="continuationSeparator" w:id="0">
    <w:p w:rsidR="00485EE2" w:rsidRDefault="0048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12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0"/>
      <w:gridCol w:w="295"/>
      <w:gridCol w:w="2141"/>
    </w:tblGrid>
    <w:tr w:rsidR="003B4999" w:rsidTr="003B4999">
      <w:tc>
        <w:tcPr>
          <w:tcW w:w="8640" w:type="dxa"/>
        </w:tcPr>
        <w:sdt>
          <w:sdtPr>
            <w:id w:val="-1323659832"/>
            <w:temporary/>
            <w:showingPlcHdr/>
            <w:text/>
          </w:sdtPr>
          <w:sdtEndPr/>
          <w:sdtContent>
            <w:p w:rsidR="003B4999" w:rsidRPr="00034845" w:rsidRDefault="009A0E39" w:rsidP="003B4999">
              <w:pPr>
                <w:pStyle w:val="Organizao"/>
              </w:pPr>
              <w:r w:rsidRPr="00034845">
                <w:t>[Empresa]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908"/>
            <w:gridCol w:w="2862"/>
            <w:gridCol w:w="2870"/>
          </w:tblGrid>
          <w:tr w:rsidR="003B4999" w:rsidRPr="00034845" w:rsidTr="00653559">
            <w:trPr>
              <w:trHeight w:hRule="exact" w:val="144"/>
            </w:trPr>
            <w:tc>
              <w:tcPr>
                <w:tcW w:w="1683" w:type="pct"/>
              </w:tcPr>
              <w:p w:rsidR="003B4999" w:rsidRPr="00034845" w:rsidRDefault="003B4999" w:rsidP="003B4999"/>
            </w:tc>
            <w:tc>
              <w:tcPr>
                <w:tcW w:w="1656" w:type="pct"/>
              </w:tcPr>
              <w:p w:rsidR="003B4999" w:rsidRPr="00034845" w:rsidRDefault="003B4999" w:rsidP="003B4999"/>
            </w:tc>
            <w:tc>
              <w:tcPr>
                <w:tcW w:w="1661" w:type="pct"/>
              </w:tcPr>
              <w:p w:rsidR="003B4999" w:rsidRPr="00034845" w:rsidRDefault="003B4999" w:rsidP="003B4999"/>
            </w:tc>
          </w:tr>
          <w:tr w:rsidR="003B4999" w:rsidRPr="00034845" w:rsidTr="00653559">
            <w:tc>
              <w:tcPr>
                <w:tcW w:w="1683" w:type="pct"/>
                <w:tcMar>
                  <w:bottom w:w="144" w:type="dxa"/>
                </w:tcMar>
              </w:tcPr>
              <w:p w:rsidR="003B4999" w:rsidRPr="00034845" w:rsidRDefault="001A0C27" w:rsidP="003B4999">
                <w:pPr>
                  <w:pStyle w:val="Rodap0"/>
                </w:pPr>
                <w:r w:rsidRPr="00034845">
                  <w:rPr>
                    <w:rStyle w:val="Forte"/>
                  </w:rPr>
                  <w:t>Tel.</w:t>
                </w:r>
                <w:r w:rsidR="003B4999" w:rsidRPr="00034845">
                  <w:t xml:space="preserve"> </w:t>
                </w:r>
                <w:sdt>
                  <w:sdtPr>
                    <w:alias w:val="Telefone"/>
                    <w:tag w:val="Telefone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3B4999" w:rsidRPr="00034845">
                      <w:t>[Telefone]</w:t>
                    </w:r>
                  </w:sdtContent>
                </w:sdt>
              </w:p>
              <w:p w:rsidR="003B4999" w:rsidRPr="00034845" w:rsidRDefault="003B4999" w:rsidP="003B4999">
                <w:pPr>
                  <w:pStyle w:val="Rodap0"/>
                </w:pPr>
                <w:r w:rsidRPr="00034845">
                  <w:rPr>
                    <w:rStyle w:val="Forte"/>
                  </w:rPr>
                  <w:t>Fax</w:t>
                </w:r>
                <w:r w:rsidRPr="00034845">
                  <w:t xml:space="preserve"> </w:t>
                </w:r>
                <w:sdt>
                  <w:sdt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034845">
                      <w:t>[Fax]</w:t>
                    </w:r>
                  </w:sdtContent>
                </w:sdt>
              </w:p>
            </w:tc>
            <w:sdt>
              <w:sdtPr>
                <w:alias w:val="Endereço"/>
                <w:tag w:val="Endereço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3B4999" w:rsidRPr="00034845" w:rsidRDefault="003B4999" w:rsidP="003B4999">
                    <w:pPr>
                      <w:pStyle w:val="Rodap0"/>
                    </w:pPr>
                    <w:r>
                      <w:t>[Endereço]</w:t>
                    </w:r>
                    <w:r>
                      <w:br/>
                      <w:t>[Cidade, Rua CEP]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Site"/>
                  <w:tag w:val="Site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3B4999" w:rsidRPr="00034845" w:rsidRDefault="003B4999" w:rsidP="003B4999">
                    <w:pPr>
                      <w:pStyle w:val="Rodap0"/>
                    </w:pPr>
                    <w:r w:rsidRPr="00034845">
                      <w:t>[Site]</w:t>
                    </w:r>
                  </w:p>
                </w:sdtContent>
              </w:sdt>
              <w:sdt>
                <w:sdtPr>
                  <w:alias w:val="Email"/>
                  <w:tag w:val="Email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3B4999" w:rsidRPr="00034845" w:rsidRDefault="003B4999" w:rsidP="003B4999">
                    <w:pPr>
                      <w:pStyle w:val="Rodap0"/>
                    </w:pPr>
                    <w:r w:rsidRPr="00034845">
                      <w:t>[Email]</w:t>
                    </w:r>
                  </w:p>
                </w:sdtContent>
              </w:sdt>
            </w:tc>
          </w:tr>
        </w:tbl>
        <w:p w:rsidR="003B4999" w:rsidRPr="00034845" w:rsidRDefault="003B4999" w:rsidP="003B4999">
          <w:pPr>
            <w:pStyle w:val="Rodap0"/>
          </w:pPr>
        </w:p>
      </w:tc>
      <w:tc>
        <w:tcPr>
          <w:tcW w:w="295" w:type="dxa"/>
        </w:tcPr>
        <w:p w:rsidR="003B4999" w:rsidRPr="00034845" w:rsidRDefault="003B4999" w:rsidP="003B4999">
          <w:pPr>
            <w:pStyle w:val="Rodap0"/>
          </w:pPr>
        </w:p>
      </w:tc>
      <w:sdt>
        <w:sdtPr>
          <w:rPr>
            <w:noProof/>
            <w:lang w:eastAsia="pt-BR"/>
          </w:rPr>
          <w:alias w:val="Clique no ícone à direita para substituir o logotipo"/>
          <w:tag w:val="Clique no ícone à direita para substituir o logotipo"/>
          <w:id w:val="1506468256"/>
          <w:picture/>
        </w:sdtPr>
        <w:sdtEndPr/>
        <w:sdtContent>
          <w:tc>
            <w:tcPr>
              <w:tcW w:w="2141" w:type="dxa"/>
              <w:vAlign w:val="bottom"/>
            </w:tcPr>
            <w:p w:rsidR="003B4999" w:rsidRDefault="003B4999" w:rsidP="003B4999">
              <w:pPr>
                <w:pStyle w:val="Grfico"/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1CCBF00C" wp14:editId="56C4BA40">
                    <wp:extent cx="914400" cy="404948"/>
                    <wp:effectExtent l="0" t="0" r="0" b="0"/>
                    <wp:docPr id="3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0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3B4999" w:rsidTr="003B4999">
      <w:trPr>
        <w:trHeight w:hRule="exact" w:val="86"/>
      </w:trPr>
      <w:tc>
        <w:tcPr>
          <w:tcW w:w="8640" w:type="dxa"/>
          <w:shd w:val="clear" w:color="auto" w:fill="000000" w:themeFill="text1"/>
        </w:tcPr>
        <w:p w:rsidR="003B4999" w:rsidRDefault="003B4999" w:rsidP="003B4999">
          <w:pPr>
            <w:pStyle w:val="Rodap0"/>
            <w:rPr>
              <w:sz w:val="10"/>
              <w:szCs w:val="10"/>
            </w:rPr>
          </w:pPr>
        </w:p>
      </w:tc>
      <w:tc>
        <w:tcPr>
          <w:tcW w:w="295" w:type="dxa"/>
        </w:tcPr>
        <w:p w:rsidR="003B4999" w:rsidRDefault="003B4999" w:rsidP="003B4999">
          <w:pPr>
            <w:pStyle w:val="Rodap0"/>
            <w:rPr>
              <w:sz w:val="10"/>
              <w:szCs w:val="10"/>
            </w:rPr>
          </w:pPr>
        </w:p>
      </w:tc>
      <w:tc>
        <w:tcPr>
          <w:tcW w:w="2141" w:type="dxa"/>
          <w:shd w:val="clear" w:color="auto" w:fill="000000" w:themeFill="text1"/>
        </w:tcPr>
        <w:p w:rsidR="003B4999" w:rsidRDefault="003B4999" w:rsidP="003B4999">
          <w:pPr>
            <w:pStyle w:val="Rodap0"/>
            <w:rPr>
              <w:sz w:val="10"/>
              <w:szCs w:val="10"/>
            </w:rPr>
          </w:pPr>
        </w:p>
      </w:tc>
    </w:tr>
  </w:tbl>
  <w:p w:rsidR="003B4999" w:rsidRDefault="003B4999" w:rsidP="003B4999">
    <w:pPr>
      <w:pStyle w:val="Rodap0"/>
      <w:jc w:val="center"/>
      <w:rPr>
        <w:sz w:val="16"/>
      </w:rPr>
    </w:pPr>
  </w:p>
  <w:p w:rsidR="003B4999" w:rsidRPr="004C1FE0" w:rsidRDefault="003B4999" w:rsidP="003B4999">
    <w:pPr>
      <w:pStyle w:val="Rodap0"/>
      <w:jc w:val="center"/>
      <w:rPr>
        <w:sz w:val="16"/>
      </w:rPr>
    </w:pPr>
    <w:r>
      <w:rPr>
        <w:sz w:val="16"/>
      </w:rPr>
      <w:t xml:space="preserve">Desenvolvido por: </w:t>
    </w:r>
    <w:hyperlink r:id="rId2" w:history="1">
      <w:r w:rsidRPr="00F779F8">
        <w:rPr>
          <w:rStyle w:val="Hyperlink"/>
          <w:sz w:val="16"/>
        </w:rPr>
        <w:t>Project Builder – Maior Blog de Gestão de Projetos</w:t>
      </w:r>
    </w:hyperlink>
  </w:p>
  <w:p w:rsidR="00812A31" w:rsidRPr="003B4999" w:rsidRDefault="00812A31" w:rsidP="003B4999">
    <w:pPr>
      <w:pStyle w:val="Cabealho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8EBA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C80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9862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2464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99"/>
    <w:rsid w:val="001A0C27"/>
    <w:rsid w:val="002561F9"/>
    <w:rsid w:val="003B4999"/>
    <w:rsid w:val="00485EE2"/>
    <w:rsid w:val="007C449E"/>
    <w:rsid w:val="00812A31"/>
    <w:rsid w:val="009A0E39"/>
    <w:rsid w:val="00C056B2"/>
    <w:rsid w:val="00E0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FEF4D74-E67F-49AA-A6B2-C7FA531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056B2"/>
    <w:pPr>
      <w:spacing w:after="0" w:line="240" w:lineRule="auto"/>
    </w:pPr>
    <w:rPr>
      <w:spacing w:val="8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tTtulo1"/>
    <w:uiPriority w:val="1"/>
    <w:semiHidden/>
    <w:qFormat/>
    <w:rsid w:val="00C056B2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actTtulo2"/>
    <w:uiPriority w:val="1"/>
    <w:semiHidden/>
    <w:qFormat/>
    <w:rsid w:val="00C056B2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actTtulo3"/>
    <w:uiPriority w:val="1"/>
    <w:semiHidden/>
    <w:qFormat/>
    <w:rsid w:val="00C056B2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actTtulo4"/>
    <w:uiPriority w:val="1"/>
    <w:semiHidden/>
    <w:qFormat/>
    <w:rsid w:val="00C056B2"/>
    <w:pPr>
      <w:spacing w:before="40" w:after="280"/>
      <w:outlineLvl w:val="3"/>
    </w:pPr>
    <w:rPr>
      <w:color w:val="F9D9AB" w:themeColor="accent1" w:themeTint="66"/>
    </w:rPr>
  </w:style>
  <w:style w:type="paragraph" w:customStyle="1" w:styleId="ttulo5">
    <w:name w:val="título 5"/>
    <w:basedOn w:val="Normal"/>
    <w:next w:val="Normal"/>
    <w:link w:val="CaractTtulo5"/>
    <w:uiPriority w:val="1"/>
    <w:semiHidden/>
    <w:qFormat/>
    <w:rsid w:val="00C056B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GradedeTabela">
    <w:name w:val="Grade de Tabela"/>
    <w:basedOn w:val="Tabelanormal"/>
    <w:uiPriority w:val="1"/>
    <w:rsid w:val="00C0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paoReservadoparaTexto">
    <w:name w:val="Espaço Reservado para Texto"/>
    <w:basedOn w:val="Fontepargpadro"/>
    <w:uiPriority w:val="99"/>
    <w:semiHidden/>
    <w:rsid w:val="00C056B2"/>
    <w:rPr>
      <w:color w:val="808080"/>
    </w:rPr>
  </w:style>
  <w:style w:type="paragraph" w:customStyle="1" w:styleId="TextodoBalo">
    <w:name w:val="Texto do Balão"/>
    <w:basedOn w:val="Normal"/>
    <w:link w:val="CaracteresdoTextodoBalo"/>
    <w:uiPriority w:val="99"/>
    <w:semiHidden/>
    <w:unhideWhenUsed/>
    <w:rsid w:val="00C056B2"/>
    <w:rPr>
      <w:rFonts w:ascii="Tahoma" w:hAnsi="Tahoma" w:cs="Tahoma"/>
      <w:sz w:val="16"/>
      <w:szCs w:val="16"/>
    </w:rPr>
  </w:style>
  <w:style w:type="character" w:customStyle="1" w:styleId="CaracteresdoTextodoBalo">
    <w:name w:val="Caracteres do Texto do Balão"/>
    <w:basedOn w:val="Fontepargpadro"/>
    <w:link w:val="TextodoBalo"/>
    <w:uiPriority w:val="99"/>
    <w:semiHidden/>
    <w:rsid w:val="00C056B2"/>
    <w:rPr>
      <w:rFonts w:ascii="Tahoma" w:hAnsi="Tahoma" w:cs="Tahoma"/>
      <w:sz w:val="16"/>
      <w:szCs w:val="16"/>
    </w:rPr>
  </w:style>
  <w:style w:type="character" w:customStyle="1" w:styleId="CaractTtulo1">
    <w:name w:val="Caract Título 1"/>
    <w:basedOn w:val="Fontepargpadro"/>
    <w:link w:val="ttulo1"/>
    <w:uiPriority w:val="1"/>
    <w:semiHidden/>
    <w:rsid w:val="00C056B2"/>
    <w:rPr>
      <w:b/>
      <w:color w:val="FFFFFF" w:themeColor="background1"/>
      <w:spacing w:val="8"/>
      <w:sz w:val="20"/>
    </w:rPr>
  </w:style>
  <w:style w:type="character" w:customStyle="1" w:styleId="CaractTtulo2">
    <w:name w:val="Caract Título 2"/>
    <w:basedOn w:val="Fontepargpadro"/>
    <w:link w:val="ttulo2"/>
    <w:uiPriority w:val="1"/>
    <w:semiHidden/>
    <w:rsid w:val="00C056B2"/>
    <w:rPr>
      <w:b/>
      <w:color w:val="A6A6A6" w:themeColor="background1" w:themeShade="A6"/>
      <w:spacing w:val="8"/>
      <w:sz w:val="20"/>
    </w:rPr>
  </w:style>
  <w:style w:type="character" w:customStyle="1" w:styleId="CaractTtulo3">
    <w:name w:val="Caract Título 3"/>
    <w:basedOn w:val="Fontepargpadro"/>
    <w:link w:val="ttulo3"/>
    <w:uiPriority w:val="1"/>
    <w:semiHidden/>
    <w:rsid w:val="00C056B2"/>
    <w:rPr>
      <w:color w:val="A6A6A6" w:themeColor="background1" w:themeShade="A6"/>
      <w:spacing w:val="8"/>
      <w:sz w:val="20"/>
    </w:rPr>
  </w:style>
  <w:style w:type="character" w:customStyle="1" w:styleId="CaractTtulo4">
    <w:name w:val="Caract Título 4"/>
    <w:basedOn w:val="Fontepargpadro"/>
    <w:link w:val="ttulo4"/>
    <w:uiPriority w:val="1"/>
    <w:semiHidden/>
    <w:rsid w:val="00C056B2"/>
    <w:rPr>
      <w:rFonts w:eastAsiaTheme="majorEastAsia" w:cstheme="majorBidi"/>
      <w:color w:val="F9D9AB" w:themeColor="accent1" w:themeTint="66"/>
      <w:spacing w:val="8"/>
      <w:sz w:val="96"/>
    </w:rPr>
  </w:style>
  <w:style w:type="character" w:customStyle="1" w:styleId="CaractTtulo5">
    <w:name w:val="Caract Título 5"/>
    <w:basedOn w:val="Fontepargpadro"/>
    <w:link w:val="ttulo5"/>
    <w:uiPriority w:val="1"/>
    <w:semiHidden/>
    <w:rsid w:val="00C056B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piadoCorpo">
    <w:name w:val="Cópia do Corpo"/>
    <w:basedOn w:val="Normal"/>
    <w:qFormat/>
    <w:rsid w:val="00C056B2"/>
    <w:rPr>
      <w:sz w:val="16"/>
    </w:rPr>
  </w:style>
  <w:style w:type="paragraph" w:customStyle="1" w:styleId="TtulodeAtasdeReunio">
    <w:name w:val="Título de Atas de Reunião"/>
    <w:basedOn w:val="Normal"/>
    <w:qFormat/>
    <w:rsid w:val="00C056B2"/>
    <w:pPr>
      <w:keepNext/>
      <w:keepLines/>
      <w:spacing w:before="40" w:after="280"/>
    </w:pPr>
    <w:rPr>
      <w:rFonts w:eastAsiaTheme="majorEastAsia" w:cstheme="majorBidi"/>
      <w:color w:val="F9D9AB" w:themeColor="accent1" w:themeTint="66"/>
      <w:sz w:val="96"/>
    </w:rPr>
  </w:style>
  <w:style w:type="paragraph" w:customStyle="1" w:styleId="TtulosdeAtaseAgenda">
    <w:name w:val="Títulos de Atas e Agenda"/>
    <w:basedOn w:val="Normal"/>
    <w:qFormat/>
    <w:rsid w:val="00C056B2"/>
    <w:rPr>
      <w:b/>
      <w:color w:val="FFFFFF" w:themeColor="background1"/>
      <w:sz w:val="20"/>
    </w:rPr>
  </w:style>
  <w:style w:type="paragraph" w:customStyle="1" w:styleId="cabealho">
    <w:name w:val="cabeçalho"/>
    <w:basedOn w:val="Normal"/>
    <w:link w:val="Caracteresdocabealho"/>
    <w:uiPriority w:val="99"/>
    <w:semiHidden/>
    <w:unhideWhenUsed/>
    <w:rsid w:val="00C056B2"/>
    <w:pPr>
      <w:tabs>
        <w:tab w:val="center" w:pos="4680"/>
        <w:tab w:val="right" w:pos="9360"/>
      </w:tabs>
    </w:pPr>
  </w:style>
  <w:style w:type="character" w:customStyle="1" w:styleId="Caracteresdocabealho">
    <w:name w:val="Caracteres do cabeçalho"/>
    <w:basedOn w:val="Fontepargpadro"/>
    <w:link w:val="cabealho"/>
    <w:uiPriority w:val="99"/>
    <w:semiHidden/>
    <w:rsid w:val="00C056B2"/>
    <w:rPr>
      <w:spacing w:val="8"/>
      <w:sz w:val="18"/>
    </w:rPr>
  </w:style>
  <w:style w:type="paragraph" w:customStyle="1" w:styleId="rodap">
    <w:name w:val="rodapé"/>
    <w:basedOn w:val="Normal"/>
    <w:link w:val="Caracteresdorodap"/>
    <w:uiPriority w:val="99"/>
    <w:semiHidden/>
    <w:unhideWhenUsed/>
    <w:rsid w:val="00C056B2"/>
    <w:pPr>
      <w:tabs>
        <w:tab w:val="center" w:pos="4680"/>
        <w:tab w:val="right" w:pos="9360"/>
      </w:tabs>
    </w:pPr>
  </w:style>
  <w:style w:type="character" w:customStyle="1" w:styleId="Caracteresdorodap">
    <w:name w:val="Caracteres do rodapé"/>
    <w:basedOn w:val="Fontepargpadro"/>
    <w:link w:val="rodap"/>
    <w:uiPriority w:val="99"/>
    <w:semiHidden/>
    <w:rsid w:val="00C056B2"/>
    <w:rPr>
      <w:spacing w:val="8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827"/>
    <w:rPr>
      <w:rFonts w:ascii="Tahoma" w:hAnsi="Tahoma" w:cs="Tahoma"/>
      <w:spacing w:val="8"/>
      <w:sz w:val="16"/>
      <w:szCs w:val="16"/>
    </w:rPr>
  </w:style>
  <w:style w:type="paragraph" w:styleId="Cabealho0">
    <w:name w:val="header"/>
    <w:basedOn w:val="Normal"/>
    <w:link w:val="CabealhoChar"/>
    <w:uiPriority w:val="99"/>
    <w:unhideWhenUsed/>
    <w:rsid w:val="00E028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0"/>
    <w:uiPriority w:val="99"/>
    <w:rsid w:val="00E02827"/>
    <w:rPr>
      <w:spacing w:val="8"/>
      <w:sz w:val="18"/>
    </w:rPr>
  </w:style>
  <w:style w:type="paragraph" w:styleId="Rodap0">
    <w:name w:val="footer"/>
    <w:basedOn w:val="Normal"/>
    <w:link w:val="RodapChar"/>
    <w:uiPriority w:val="99"/>
    <w:unhideWhenUsed/>
    <w:qFormat/>
    <w:rsid w:val="00E028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0"/>
    <w:uiPriority w:val="99"/>
    <w:rsid w:val="00E02827"/>
    <w:rPr>
      <w:spacing w:val="8"/>
      <w:sz w:val="18"/>
    </w:rPr>
  </w:style>
  <w:style w:type="paragraph" w:customStyle="1" w:styleId="Grfico">
    <w:name w:val="Gráfico"/>
    <w:basedOn w:val="Normal"/>
    <w:uiPriority w:val="99"/>
    <w:rsid w:val="003B4999"/>
    <w:pPr>
      <w:spacing w:after="80"/>
      <w:jc w:val="center"/>
    </w:pPr>
    <w:rPr>
      <w:color w:val="404040" w:themeColor="text1" w:themeTint="BF"/>
      <w:spacing w:val="0"/>
      <w:sz w:val="20"/>
      <w:szCs w:val="20"/>
      <w:lang w:eastAsia="en-US"/>
    </w:rPr>
  </w:style>
  <w:style w:type="paragraph" w:customStyle="1" w:styleId="Organizao">
    <w:name w:val="Organização"/>
    <w:basedOn w:val="Normal"/>
    <w:uiPriority w:val="2"/>
    <w:qFormat/>
    <w:rsid w:val="003B4999"/>
    <w:pPr>
      <w:spacing w:after="60"/>
      <w:ind w:left="29" w:right="29"/>
    </w:pPr>
    <w:rPr>
      <w:b/>
      <w:color w:val="F0A22E" w:themeColor="accent1"/>
      <w:spacing w:val="0"/>
      <w:sz w:val="36"/>
      <w:szCs w:val="20"/>
      <w:lang w:eastAsia="en-US"/>
    </w:rPr>
  </w:style>
  <w:style w:type="character" w:styleId="Forte">
    <w:name w:val="Strong"/>
    <w:basedOn w:val="Fontepargpadro"/>
    <w:uiPriority w:val="22"/>
    <w:qFormat/>
    <w:rsid w:val="003B4999"/>
    <w:rPr>
      <w:b/>
      <w:bCs/>
    </w:rPr>
  </w:style>
  <w:style w:type="character" w:styleId="Hyperlink">
    <w:name w:val="Hyperlink"/>
    <w:basedOn w:val="Fontepargpadro"/>
    <w:uiPriority w:val="99"/>
    <w:unhideWhenUsed/>
    <w:rsid w:val="003B4999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jectbuilder.com.br/blog-pb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ago.PB\AppData\Roaming\Microsoft\Templates\Atas%20de%20reuni&#227;o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76D2E6778946F991E4E2581FE68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8C29C-4E21-4A3B-8E21-890876478095}"/>
      </w:docPartPr>
      <w:docPartBody>
        <w:p w:rsidR="00B9081C" w:rsidRDefault="009433EF">
          <w:pPr>
            <w:pStyle w:val="6A76D2E6778946F991E4E2581FE68CE0"/>
          </w:pPr>
          <w:r>
            <w:t>[Título da reunião]</w:t>
          </w:r>
        </w:p>
      </w:docPartBody>
    </w:docPart>
    <w:docPart>
      <w:docPartPr>
        <w:name w:val="D5753DE120CA40FE990C232476186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115AD-136F-4254-B5F7-ACB4D4DCF595}"/>
      </w:docPartPr>
      <w:docPartBody>
        <w:p w:rsidR="00B9081C" w:rsidRDefault="009433EF">
          <w:pPr>
            <w:pStyle w:val="D5753DE120CA40FE990C232476186A3F"/>
          </w:pPr>
          <w:r>
            <w:t>[Selecionar a data]</w:t>
          </w:r>
        </w:p>
      </w:docPartBody>
    </w:docPart>
    <w:docPart>
      <w:docPartPr>
        <w:name w:val="803A5FA3C0B1463F9ADC8175EE393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F84B4-D17E-498B-ADD6-962D80818AEE}"/>
      </w:docPartPr>
      <w:docPartBody>
        <w:p w:rsidR="00B9081C" w:rsidRDefault="009433EF">
          <w:pPr>
            <w:pStyle w:val="803A5FA3C0B1463F9ADC8175EE393843"/>
          </w:pPr>
          <w:r>
            <w:t>[Horário da reunião]</w:t>
          </w:r>
        </w:p>
      </w:docPartBody>
    </w:docPart>
    <w:docPart>
      <w:docPartPr>
        <w:name w:val="A38DA49C2FB74FE9A74C15614ED58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26FF6-2E47-4AA6-B95B-41115118B4FF}"/>
      </w:docPartPr>
      <w:docPartBody>
        <w:p w:rsidR="00B9081C" w:rsidRDefault="009433EF">
          <w:pPr>
            <w:pStyle w:val="A38DA49C2FB74FE9A74C15614ED58691"/>
          </w:pPr>
          <w:r>
            <w:t>[Local da reunião]</w:t>
          </w:r>
        </w:p>
      </w:docPartBody>
    </w:docPart>
    <w:docPart>
      <w:docPartPr>
        <w:name w:val="1C530522DAD64F7AB1806C2717FF4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8F7C4-5414-4135-A9AF-BBF378A0DE38}"/>
      </w:docPartPr>
      <w:docPartBody>
        <w:p w:rsidR="00B9081C" w:rsidRDefault="009433EF">
          <w:pPr>
            <w:pStyle w:val="1C530522DAD64F7AB1806C2717FF44AB"/>
          </w:pPr>
          <w:r>
            <w:t>[</w:t>
          </w:r>
          <w:r>
            <w:rPr>
              <w:rStyle w:val="EspaoReservadoparaTexto"/>
            </w:rPr>
            <w:t>Tópico da agenda]</w:t>
          </w:r>
        </w:p>
      </w:docPartBody>
    </w:docPart>
    <w:docPart>
      <w:docPartPr>
        <w:name w:val="03CCB151FF2A4419A076957DA50B9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4B8C4-875E-41C1-AC9C-49E5FF5EBC93}"/>
      </w:docPartPr>
      <w:docPartBody>
        <w:p w:rsidR="00B9081C" w:rsidRDefault="009433EF">
          <w:pPr>
            <w:pStyle w:val="03CCB151FF2A4419A076957DA50B9744"/>
          </w:pPr>
          <w:r>
            <w:t>[Tempo alocado]</w:t>
          </w:r>
        </w:p>
      </w:docPartBody>
    </w:docPart>
    <w:docPart>
      <w:docPartPr>
        <w:name w:val="72EC40E659554CEF8E8B4C3798B28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846B2-EC23-4D8D-A558-985CD47538AB}"/>
      </w:docPartPr>
      <w:docPartBody>
        <w:p w:rsidR="00B9081C" w:rsidRDefault="009433EF">
          <w:pPr>
            <w:pStyle w:val="72EC40E659554CEF8E8B4C3798B28ABB"/>
          </w:pPr>
          <w:r>
            <w:t>[Apresentador]</w:t>
          </w:r>
        </w:p>
      </w:docPartBody>
    </w:docPart>
    <w:docPart>
      <w:docPartPr>
        <w:name w:val="5413CDDEF8184E2E87A4E47001EE7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3E1AF-76EE-46EB-8DD5-0CC34685CEC3}"/>
      </w:docPartPr>
      <w:docPartBody>
        <w:p w:rsidR="00B9081C" w:rsidRDefault="009433EF">
          <w:pPr>
            <w:pStyle w:val="5413CDDEF8184E2E87A4E47001EE744D"/>
          </w:pPr>
          <w:r>
            <w:t>Tópico da agenda</w:t>
          </w:r>
        </w:p>
      </w:docPartBody>
    </w:docPart>
    <w:docPart>
      <w:docPartPr>
        <w:name w:val="5969E666DE0D4C558B98962833AB0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934B1-D8ED-45BA-8F74-9FF8C5779ADE}"/>
      </w:docPartPr>
      <w:docPartBody>
        <w:p w:rsidR="00B9081C" w:rsidRDefault="009433EF">
          <w:pPr>
            <w:pStyle w:val="5969E666DE0D4C558B98962833AB0266"/>
          </w:pPr>
          <w:r>
            <w:t>[</w:t>
          </w:r>
          <w:r>
            <w:rPr>
              <w:rStyle w:val="EspaoReservadoparaTexto"/>
            </w:rPr>
            <w:t>Tópico da agenda]</w:t>
          </w:r>
        </w:p>
      </w:docPartBody>
    </w:docPart>
    <w:docPart>
      <w:docPartPr>
        <w:name w:val="057F1D22B070428BA615955317DCF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04C18-4A71-4F64-94E9-5977E79B6D5E}"/>
      </w:docPartPr>
      <w:docPartBody>
        <w:p w:rsidR="00B9081C" w:rsidRDefault="009433EF">
          <w:pPr>
            <w:pStyle w:val="057F1D22B070428BA615955317DCF7EC"/>
          </w:pPr>
          <w:r>
            <w:t>[Tempo alocado]</w:t>
          </w:r>
        </w:p>
      </w:docPartBody>
    </w:docPart>
    <w:docPart>
      <w:docPartPr>
        <w:name w:val="5E0DF988ECAA4B9793CCE1BEA8C39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DE254-9CD6-4FF3-AECA-EDCF37097E90}"/>
      </w:docPartPr>
      <w:docPartBody>
        <w:p w:rsidR="00B9081C" w:rsidRDefault="009433EF">
          <w:pPr>
            <w:pStyle w:val="5E0DF988ECAA4B9793CCE1BEA8C39AAB"/>
          </w:pPr>
          <w:r>
            <w:t>[Apresentador]</w:t>
          </w:r>
        </w:p>
      </w:docPartBody>
    </w:docPart>
    <w:docPart>
      <w:docPartPr>
        <w:name w:val="1BD7D51327C847FDA2D1BC1949275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CE9AA-EB1B-4DC2-96B1-731C4FDBB77E}"/>
      </w:docPartPr>
      <w:docPartBody>
        <w:p w:rsidR="00B9081C" w:rsidRDefault="009433EF">
          <w:pPr>
            <w:pStyle w:val="1BD7D51327C847FDA2D1BC1949275102"/>
          </w:pPr>
          <w:r>
            <w:t>Tópico da agenda</w:t>
          </w:r>
        </w:p>
      </w:docPartBody>
    </w:docPart>
    <w:docPart>
      <w:docPartPr>
        <w:name w:val="D477075B90BC4A2DA7FA41C67D831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251A8-1A70-4DA5-9022-334AAA5CEF9D}"/>
      </w:docPartPr>
      <w:docPartBody>
        <w:p w:rsidR="00B9081C" w:rsidRDefault="009433EF">
          <w:pPr>
            <w:pStyle w:val="D477075B90BC4A2DA7FA41C67D831533"/>
          </w:pPr>
          <w:r>
            <w:t>[</w:t>
          </w:r>
          <w:r>
            <w:rPr>
              <w:rStyle w:val="EspaoReservadoparaTexto"/>
            </w:rPr>
            <w:t>Tópico da agenda]</w:t>
          </w:r>
        </w:p>
      </w:docPartBody>
    </w:docPart>
    <w:docPart>
      <w:docPartPr>
        <w:name w:val="28F77140C5B44BE5866E73FC9F395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53AFE-1E89-41E4-9085-379F563392E1}"/>
      </w:docPartPr>
      <w:docPartBody>
        <w:p w:rsidR="00B9081C" w:rsidRDefault="009433EF">
          <w:pPr>
            <w:pStyle w:val="28F77140C5B44BE5866E73FC9F395DC5"/>
          </w:pPr>
          <w:r>
            <w:t>Tempo alocado</w:t>
          </w:r>
        </w:p>
      </w:docPartBody>
    </w:docPart>
    <w:docPart>
      <w:docPartPr>
        <w:name w:val="9D6943DB77A94C15BA44D88A62EA0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B8F23-9EEA-4F00-B64E-3A7164A45ADD}"/>
      </w:docPartPr>
      <w:docPartBody>
        <w:p w:rsidR="00B9081C" w:rsidRDefault="009433EF">
          <w:pPr>
            <w:pStyle w:val="9D6943DB77A94C15BA44D88A62EA0AAB"/>
          </w:pPr>
          <w:r>
            <w:t>[Apresentador]</w:t>
          </w:r>
        </w:p>
      </w:docPartBody>
    </w:docPart>
    <w:docPart>
      <w:docPartPr>
        <w:name w:val="1747112F6E1044A2AEDFC50A435AE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7582C-27A5-4C42-AA2E-E9A48728DC8A}"/>
      </w:docPartPr>
      <w:docPartBody>
        <w:p w:rsidR="00B9081C" w:rsidRDefault="006C7AC3" w:rsidP="006C7AC3">
          <w:pPr>
            <w:pStyle w:val="1747112F6E1044A2AEDFC50A435AEDB6"/>
          </w:pPr>
          <w:r>
            <w:t>[Selecionar a data]</w:t>
          </w:r>
        </w:p>
      </w:docPartBody>
    </w:docPart>
    <w:docPart>
      <w:docPartPr>
        <w:name w:val="A79C6B078DE34FF3A9C1BE72CB5BB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DBC79-8ADE-45C3-B1A4-4B936B9299F3}"/>
      </w:docPartPr>
      <w:docPartBody>
        <w:p w:rsidR="00B9081C" w:rsidRDefault="006C7AC3" w:rsidP="006C7AC3">
          <w:pPr>
            <w:pStyle w:val="A79C6B078DE34FF3A9C1BE72CB5BBF4A"/>
          </w:pPr>
          <w:r>
            <w:t>[Selecionar a data]</w:t>
          </w:r>
        </w:p>
      </w:docPartBody>
    </w:docPart>
    <w:docPart>
      <w:docPartPr>
        <w:name w:val="5626B3CA44FC4696AE8574CE8DDF8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7B1128-D0D5-4533-96AE-E9118B8BF2B2}"/>
      </w:docPartPr>
      <w:docPartBody>
        <w:p w:rsidR="00B9081C" w:rsidRDefault="006C7AC3" w:rsidP="006C7AC3">
          <w:pPr>
            <w:pStyle w:val="5626B3CA44FC4696AE8574CE8DDF8AB7"/>
          </w:pPr>
          <w:r>
            <w:t>[Selecionar a data]</w:t>
          </w:r>
        </w:p>
      </w:docPartBody>
    </w:docPart>
    <w:docPart>
      <w:docPartPr>
        <w:name w:val="3F2FF26F847945769C56F99957F8A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3FB7B-F695-454B-915D-C88F806E38FC}"/>
      </w:docPartPr>
      <w:docPartBody>
        <w:p w:rsidR="00B9081C" w:rsidRDefault="006C7AC3" w:rsidP="006C7AC3">
          <w:pPr>
            <w:pStyle w:val="3F2FF26F847945769C56F99957F8A8BD"/>
          </w:pPr>
          <w:r>
            <w:t>[Selecionar a data]</w:t>
          </w:r>
        </w:p>
      </w:docPartBody>
    </w:docPart>
    <w:docPart>
      <w:docPartPr>
        <w:name w:val="DBFD6A18AC084009B235B255C9533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27A04-3A60-488D-BE45-6E005BA5468A}"/>
      </w:docPartPr>
      <w:docPartBody>
        <w:p w:rsidR="00B9081C" w:rsidRDefault="006C7AC3" w:rsidP="006C7AC3">
          <w:pPr>
            <w:pStyle w:val="DBFD6A18AC084009B235B255C953394A"/>
          </w:pPr>
          <w:r>
            <w:t>[Selecionar a data]</w:t>
          </w:r>
        </w:p>
      </w:docPartBody>
    </w:docPart>
    <w:docPart>
      <w:docPartPr>
        <w:name w:val="0161D9750F53454D9EA63178A5EC0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6BCAB-0B26-479B-A20C-ADB5106C90CF}"/>
      </w:docPartPr>
      <w:docPartBody>
        <w:p w:rsidR="00B9081C" w:rsidRDefault="006C7AC3" w:rsidP="006C7AC3">
          <w:pPr>
            <w:pStyle w:val="0161D9750F53454D9EA63178A5EC0078"/>
          </w:pPr>
          <w:r>
            <w:t>[Selecionar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C3"/>
    <w:rsid w:val="006C7AC3"/>
    <w:rsid w:val="009433EF"/>
    <w:rsid w:val="00B9081C"/>
    <w:rsid w:val="00C3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A76D2E6778946F991E4E2581FE68CE0">
    <w:name w:val="6A76D2E6778946F991E4E2581FE68CE0"/>
  </w:style>
  <w:style w:type="paragraph" w:customStyle="1" w:styleId="D5753DE120CA40FE990C232476186A3F">
    <w:name w:val="D5753DE120CA40FE990C232476186A3F"/>
  </w:style>
  <w:style w:type="paragraph" w:customStyle="1" w:styleId="803A5FA3C0B1463F9ADC8175EE393843">
    <w:name w:val="803A5FA3C0B1463F9ADC8175EE393843"/>
  </w:style>
  <w:style w:type="paragraph" w:customStyle="1" w:styleId="A38DA49C2FB74FE9A74C15614ED58691">
    <w:name w:val="A38DA49C2FB74FE9A74C15614ED58691"/>
  </w:style>
  <w:style w:type="character" w:customStyle="1" w:styleId="EspaoReservadoparaTexto">
    <w:name w:val="Espaço Reservado para Texto"/>
    <w:basedOn w:val="Fontepargpadro"/>
    <w:uiPriority w:val="99"/>
    <w:semiHidden/>
    <w:rPr>
      <w:color w:val="808080"/>
    </w:rPr>
  </w:style>
  <w:style w:type="paragraph" w:customStyle="1" w:styleId="1C530522DAD64F7AB1806C2717FF44AB">
    <w:name w:val="1C530522DAD64F7AB1806C2717FF44AB"/>
  </w:style>
  <w:style w:type="paragraph" w:customStyle="1" w:styleId="03CCB151FF2A4419A076957DA50B9744">
    <w:name w:val="03CCB151FF2A4419A076957DA50B9744"/>
  </w:style>
  <w:style w:type="paragraph" w:customStyle="1" w:styleId="72EC40E659554CEF8E8B4C3798B28ABB">
    <w:name w:val="72EC40E659554CEF8E8B4C3798B28ABB"/>
  </w:style>
  <w:style w:type="paragraph" w:customStyle="1" w:styleId="5413CDDEF8184E2E87A4E47001EE744D">
    <w:name w:val="5413CDDEF8184E2E87A4E47001EE744D"/>
  </w:style>
  <w:style w:type="paragraph" w:customStyle="1" w:styleId="5969E666DE0D4C558B98962833AB0266">
    <w:name w:val="5969E666DE0D4C558B98962833AB0266"/>
  </w:style>
  <w:style w:type="paragraph" w:customStyle="1" w:styleId="057F1D22B070428BA615955317DCF7EC">
    <w:name w:val="057F1D22B070428BA615955317DCF7EC"/>
  </w:style>
  <w:style w:type="paragraph" w:customStyle="1" w:styleId="5E0DF988ECAA4B9793CCE1BEA8C39AAB">
    <w:name w:val="5E0DF988ECAA4B9793CCE1BEA8C39AAB"/>
  </w:style>
  <w:style w:type="paragraph" w:customStyle="1" w:styleId="1BD7D51327C847FDA2D1BC1949275102">
    <w:name w:val="1BD7D51327C847FDA2D1BC1949275102"/>
  </w:style>
  <w:style w:type="paragraph" w:customStyle="1" w:styleId="D477075B90BC4A2DA7FA41C67D831533">
    <w:name w:val="D477075B90BC4A2DA7FA41C67D831533"/>
  </w:style>
  <w:style w:type="paragraph" w:customStyle="1" w:styleId="28F77140C5B44BE5866E73FC9F395DC5">
    <w:name w:val="28F77140C5B44BE5866E73FC9F395DC5"/>
  </w:style>
  <w:style w:type="paragraph" w:customStyle="1" w:styleId="9D6943DB77A94C15BA44D88A62EA0AAB">
    <w:name w:val="9D6943DB77A94C15BA44D88A62EA0AAB"/>
  </w:style>
  <w:style w:type="paragraph" w:customStyle="1" w:styleId="EC4DD32A59C14C388DA47DD6B62567F3">
    <w:name w:val="EC4DD32A59C14C388DA47DD6B62567F3"/>
    <w:rsid w:val="006C7AC3"/>
  </w:style>
  <w:style w:type="paragraph" w:customStyle="1" w:styleId="FCC8D79CAB714FE4B2C9C6AEDA221653">
    <w:name w:val="FCC8D79CAB714FE4B2C9C6AEDA221653"/>
    <w:rsid w:val="006C7AC3"/>
  </w:style>
  <w:style w:type="paragraph" w:customStyle="1" w:styleId="1747112F6E1044A2AEDFC50A435AEDB6">
    <w:name w:val="1747112F6E1044A2AEDFC50A435AEDB6"/>
    <w:rsid w:val="006C7AC3"/>
  </w:style>
  <w:style w:type="paragraph" w:customStyle="1" w:styleId="A79C6B078DE34FF3A9C1BE72CB5BBF4A">
    <w:name w:val="A79C6B078DE34FF3A9C1BE72CB5BBF4A"/>
    <w:rsid w:val="006C7AC3"/>
  </w:style>
  <w:style w:type="paragraph" w:customStyle="1" w:styleId="5626B3CA44FC4696AE8574CE8DDF8AB7">
    <w:name w:val="5626B3CA44FC4696AE8574CE8DDF8AB7"/>
    <w:rsid w:val="006C7AC3"/>
  </w:style>
  <w:style w:type="paragraph" w:customStyle="1" w:styleId="3F2FF26F847945769C56F99957F8A8BD">
    <w:name w:val="3F2FF26F847945769C56F99957F8A8BD"/>
    <w:rsid w:val="006C7AC3"/>
  </w:style>
  <w:style w:type="paragraph" w:customStyle="1" w:styleId="DBFD6A18AC084009B235B255C953394A">
    <w:name w:val="DBFD6A18AC084009B235B255C953394A"/>
    <w:rsid w:val="006C7AC3"/>
  </w:style>
  <w:style w:type="paragraph" w:customStyle="1" w:styleId="0161D9750F53454D9EA63178A5EC0078">
    <w:name w:val="0161D9750F53454D9EA63178A5EC0078"/>
    <w:rsid w:val="006C7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trospectiva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ersonalizada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Retrospectiv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C31182A-2FEC-48B4-93CE-EBB5F446B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 de reunião(2)</Template>
  <TotalTime>13</TotalTime>
  <Pages>2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Thiago Reis</dc:creator>
  <cp:keywords/>
  <cp:lastModifiedBy>Thássia Vaz</cp:lastModifiedBy>
  <cp:revision>3</cp:revision>
  <cp:lastPrinted>2006-08-01T17:47:00Z</cp:lastPrinted>
  <dcterms:created xsi:type="dcterms:W3CDTF">2014-06-14T18:41:00Z</dcterms:created>
  <dcterms:modified xsi:type="dcterms:W3CDTF">2014-06-16T17:49:00Z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